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50" w:rsidRPr="00F92484" w:rsidRDefault="002F7250" w:rsidP="00464E8A">
      <w:pPr>
        <w:rPr>
          <w:rFonts w:ascii="Arial" w:hAnsi="Arial" w:cs="Arial"/>
          <w:sz w:val="20"/>
        </w:rPr>
      </w:pPr>
    </w:p>
    <w:p w:rsidR="002F7250" w:rsidRPr="00F92484" w:rsidRDefault="002F7250" w:rsidP="00464E8A">
      <w:pPr>
        <w:rPr>
          <w:rFonts w:ascii="Arial" w:hAnsi="Arial" w:cs="Arial"/>
          <w:sz w:val="20"/>
        </w:rPr>
      </w:pPr>
    </w:p>
    <w:p w:rsidR="002F7250" w:rsidRPr="00F92484" w:rsidRDefault="002F7250" w:rsidP="00464E8A">
      <w:pPr>
        <w:rPr>
          <w:rFonts w:ascii="Arial" w:hAnsi="Arial" w:cs="Arial"/>
          <w:sz w:val="20"/>
        </w:rPr>
      </w:pPr>
    </w:p>
    <w:p w:rsidR="002F7250" w:rsidRDefault="002F7250" w:rsidP="00464E8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lang w:val="nl-NL"/>
        </w:rPr>
      </w:pPr>
      <w:r w:rsidRPr="002F7250">
        <w:rPr>
          <w:rFonts w:ascii="Arial" w:hAnsi="Arial" w:cs="Arial"/>
          <w:b/>
          <w:bCs/>
          <w:sz w:val="28"/>
          <w:lang w:val="nl-NL"/>
        </w:rPr>
        <w:t>MACHTIGINGSFORMULIER</w:t>
      </w: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0"/>
          <w:lang w:val="nl-NL"/>
        </w:rPr>
      </w:pPr>
    </w:p>
    <w:sdt>
      <w:sdtPr>
        <w:rPr>
          <w:rFonts w:ascii="Arial" w:hAnsi="Arial" w:cs="Arial"/>
          <w:sz w:val="22"/>
          <w:szCs w:val="22"/>
        </w:rPr>
        <w:id w:val="722028240"/>
        <w:lock w:val="contentLocked"/>
        <w:placeholder>
          <w:docPart w:val="964C10B387444542BB01FCDB2780B2B7"/>
        </w:placeholder>
      </w:sdtPr>
      <w:sdtContent>
        <w:p w:rsidR="002F7250" w:rsidRPr="00F92484" w:rsidRDefault="002F7250" w:rsidP="00464E8A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F92484">
            <w:rPr>
              <w:rFonts w:ascii="Arial" w:hAnsi="Arial" w:cs="Arial"/>
              <w:sz w:val="22"/>
              <w:szCs w:val="22"/>
            </w:rPr>
            <w:t xml:space="preserve">Ondergetekende machtigt hierbij Stichting </w:t>
          </w:r>
          <w:r>
            <w:rPr>
              <w:rFonts w:ascii="Arial" w:hAnsi="Arial" w:cs="Arial"/>
              <w:sz w:val="22"/>
              <w:szCs w:val="22"/>
            </w:rPr>
            <w:t xml:space="preserve">Spieren voor Spieren </w:t>
          </w:r>
          <w:r w:rsidRPr="00F92484">
            <w:rPr>
              <w:rFonts w:ascii="Arial" w:hAnsi="Arial" w:cs="Arial"/>
              <w:sz w:val="22"/>
              <w:szCs w:val="22"/>
            </w:rPr>
            <w:t>om onderstaand</w:t>
          </w:r>
        </w:p>
        <w:p w:rsidR="002F7250" w:rsidRPr="002F7250" w:rsidRDefault="002F7250" w:rsidP="00464E8A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val="nl-NL"/>
            </w:rPr>
          </w:pPr>
          <w:r w:rsidRPr="00F92484">
            <w:rPr>
              <w:rFonts w:ascii="Arial" w:hAnsi="Arial" w:cs="Arial"/>
              <w:sz w:val="22"/>
              <w:szCs w:val="22"/>
            </w:rPr>
            <w:t>bedrag af te schrijven van het op dit formulier ingevulde rekeningnummer.</w:t>
          </w:r>
        </w:p>
      </w:sdtContent>
    </w:sdt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2F7250" w:rsidRPr="008A7B92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</w:rPr>
          <w:id w:val="-556478283"/>
          <w:lock w:val="contentLocked"/>
          <w:placeholder>
            <w:docPart w:val="964C10B387444542BB01FCDB2780B2B7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Bedrag:</w:t>
          </w:r>
        </w:sdtContent>
      </w:sdt>
      <w:r w:rsidRPr="008A7B92">
        <w:rPr>
          <w:rFonts w:ascii="Arial" w:hAnsi="Arial" w:cs="Arial"/>
          <w:sz w:val="22"/>
          <w:szCs w:val="22"/>
          <w:lang w:val="nl-NL"/>
        </w:rPr>
        <w:t xml:space="preserve"> </w:t>
      </w:r>
      <w:r w:rsidRPr="008A7B92">
        <w:rPr>
          <w:rFonts w:ascii="Arial" w:hAnsi="Arial" w:cs="Arial"/>
          <w:sz w:val="22"/>
          <w:szCs w:val="22"/>
          <w:lang w:val="nl-NL"/>
        </w:rPr>
        <w:tab/>
      </w:r>
      <w:r w:rsidRPr="008A7B92">
        <w:rPr>
          <w:rFonts w:ascii="Arial" w:hAnsi="Arial" w:cs="Arial"/>
          <w:sz w:val="22"/>
          <w:szCs w:val="22"/>
          <w:lang w:val="nl-NL"/>
        </w:rPr>
        <w:tab/>
      </w:r>
      <w:r w:rsidRPr="008A7B92">
        <w:rPr>
          <w:rFonts w:ascii="Arial" w:hAnsi="Arial" w:cs="Arial"/>
          <w:sz w:val="22"/>
          <w:szCs w:val="22"/>
          <w:lang w:val="nl-NL"/>
        </w:rPr>
        <w:tab/>
        <w:t xml:space="preserve">€ </w:t>
      </w:r>
      <w:r w:rsidRPr="008A7B92">
        <w:rPr>
          <w:rStyle w:val="Stijl5"/>
          <w:b w:val="0"/>
          <w:lang w:val="nl-NL"/>
        </w:rPr>
        <w:t>………</w:t>
      </w:r>
      <w:proofErr w:type="gramStart"/>
      <w:r w:rsidRPr="008A7B92">
        <w:rPr>
          <w:rStyle w:val="Stijl5"/>
          <w:b w:val="0"/>
          <w:lang w:val="nl-NL"/>
        </w:rPr>
        <w:t>...</w:t>
      </w:r>
      <w:r w:rsidRPr="008A7B92">
        <w:rPr>
          <w:rFonts w:ascii="Arial" w:hAnsi="Arial" w:cs="Arial"/>
          <w:sz w:val="22"/>
          <w:szCs w:val="22"/>
          <w:lang w:val="nl-NL"/>
        </w:rPr>
        <w:t xml:space="preserve"> ,</w:t>
      </w:r>
      <w:proofErr w:type="gramEnd"/>
      <w:r w:rsidRPr="008A7B92">
        <w:rPr>
          <w:rFonts w:ascii="Arial" w:hAnsi="Arial" w:cs="Arial"/>
          <w:sz w:val="22"/>
          <w:szCs w:val="22"/>
          <w:lang w:val="nl-N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1033224"/>
          <w:lock w:val="contentLocked"/>
          <w:placeholder>
            <w:docPart w:val="964C10B387444542BB01FCDB2780B2B7"/>
          </w:placeholder>
        </w:sdtPr>
        <w:sdtContent>
          <w:r w:rsidRPr="00F92484">
            <w:rPr>
              <w:rFonts w:ascii="Arial" w:hAnsi="Arial" w:cs="Arial"/>
              <w:sz w:val="22"/>
              <w:szCs w:val="22"/>
            </w:rPr>
            <w:t>af te schrijven van</w:t>
          </w:r>
        </w:sdtContent>
      </w:sdt>
    </w:p>
    <w:p w:rsidR="002F7250" w:rsidRPr="008A7B92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</w:rPr>
          <w:id w:val="379144024"/>
          <w:lock w:val="contentLocked"/>
          <w:placeholder>
            <w:docPart w:val="964C10B387444542BB01FCDB2780B2B7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IBAN-nummer</w:t>
          </w:r>
          <w:r w:rsidRPr="00F92484">
            <w:rPr>
              <w:rFonts w:ascii="Arial" w:hAnsi="Arial" w:cs="Arial"/>
              <w:sz w:val="22"/>
              <w:szCs w:val="22"/>
            </w:rPr>
            <w:t>: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 </w:t>
      </w:r>
      <w:r w:rsidRPr="002F7250">
        <w:rPr>
          <w:rFonts w:ascii="Arial" w:hAnsi="Arial" w:cs="Arial"/>
          <w:sz w:val="22"/>
          <w:szCs w:val="22"/>
          <w:lang w:val="nl-NL"/>
        </w:rPr>
        <w:tab/>
      </w:r>
      <w:r w:rsidRPr="002F7250">
        <w:rPr>
          <w:rFonts w:ascii="Arial" w:hAnsi="Arial" w:cs="Arial"/>
          <w:sz w:val="22"/>
          <w:szCs w:val="22"/>
          <w:lang w:val="nl-NL"/>
        </w:rPr>
        <w:tab/>
      </w:r>
      <w:sdt>
        <w:sdtPr>
          <w:rPr>
            <w:rStyle w:val="Stijl6"/>
          </w:rPr>
          <w:id w:val="1804265364"/>
          <w:placeholder>
            <w:docPart w:val="964C10B387444542BB01FCDB2780B2B7"/>
          </w:placeholder>
        </w:sdtPr>
        <w:sdtContent>
          <w:r w:rsidRPr="002F7250">
            <w:rPr>
              <w:rStyle w:val="Stijl6"/>
              <w:b w:val="0"/>
              <w:lang w:val="nl-NL"/>
            </w:rPr>
            <w:t>.....................................................................</w:t>
          </w:r>
        </w:sdtContent>
      </w:sdt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</w:rPr>
          <w:id w:val="859243270"/>
          <w:lock w:val="contentLocked"/>
          <w:placeholder>
            <w:docPart w:val="964C10B387444542BB01FCDB2780B2B7"/>
          </w:placeholder>
        </w:sdtPr>
        <w:sdtContent>
          <w:r w:rsidRPr="00F92484">
            <w:rPr>
              <w:rFonts w:ascii="Arial" w:hAnsi="Arial" w:cs="Arial"/>
              <w:sz w:val="22"/>
              <w:szCs w:val="22"/>
            </w:rPr>
            <w:t>Afschrijven per periode: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 </w:t>
      </w:r>
      <w:r w:rsidRPr="002F7250">
        <w:rPr>
          <w:rFonts w:ascii="Arial" w:hAnsi="Arial" w:cs="Arial"/>
          <w:sz w:val="22"/>
          <w:szCs w:val="22"/>
          <w:lang w:val="nl-NL"/>
        </w:rPr>
        <w:tab/>
      </w:r>
      <w:sdt>
        <w:sdtPr>
          <w:rPr>
            <w:rStyle w:val="Stijl7"/>
          </w:rPr>
          <w:id w:val="2108842947"/>
          <w:placeholder>
            <w:docPart w:val="964C10B387444542BB01FCDB2780B2B7"/>
          </w:placeholder>
        </w:sdtPr>
        <w:sdtContent>
          <w:sdt>
            <w:sdtPr>
              <w:rPr>
                <w:rStyle w:val="Stijl7"/>
                <w:lang w:val="nl-NL"/>
              </w:rPr>
              <w:id w:val="1694727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F7250">
                <w:rPr>
                  <w:rStyle w:val="Stijl7"/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98843807"/>
          <w:lock w:val="contentLocked"/>
          <w:placeholder>
            <w:docPart w:val="964C10B387444542BB01FCDB2780B2B7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Maandelijks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ab/>
      </w:r>
      <w:sdt>
        <w:sdtPr>
          <w:rPr>
            <w:rFonts w:ascii="Arial" w:hAnsi="Arial" w:cs="Arial"/>
            <w:sz w:val="22"/>
            <w:szCs w:val="22"/>
            <w:lang w:val="nl-NL"/>
          </w:rPr>
          <w:id w:val="148503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250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02057820"/>
          <w:lock w:val="contentLocked"/>
          <w:placeholder>
            <w:docPart w:val="964C10B387444542BB01FCDB2780B2B7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Jaarlijks</w:t>
          </w:r>
        </w:sdtContent>
      </w:sdt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nl-NL"/>
        </w:rPr>
      </w:pPr>
    </w:p>
    <w:sdt>
      <w:sdtPr>
        <w:rPr>
          <w:rFonts w:ascii="Arial" w:hAnsi="Arial" w:cs="Arial"/>
          <w:b/>
          <w:bCs/>
          <w:sz w:val="22"/>
          <w:szCs w:val="22"/>
        </w:rPr>
        <w:id w:val="1324631126"/>
        <w:lock w:val="contentLocked"/>
        <w:placeholder>
          <w:docPart w:val="964C10B387444542BB01FCDB2780B2B7"/>
        </w:placeholder>
      </w:sdtPr>
      <w:sdtContent>
        <w:p w:rsidR="002F7250" w:rsidRPr="002F7250" w:rsidRDefault="002F7250" w:rsidP="00464E8A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2"/>
              <w:szCs w:val="22"/>
              <w:lang w:val="nl-NL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Jou</w:t>
          </w:r>
          <w:r w:rsidRPr="00F92484">
            <w:rPr>
              <w:rFonts w:ascii="Arial" w:hAnsi="Arial" w:cs="Arial"/>
              <w:b/>
              <w:bCs/>
              <w:sz w:val="22"/>
              <w:szCs w:val="22"/>
            </w:rPr>
            <w:t>w gegevens</w:t>
          </w:r>
        </w:p>
      </w:sdtContent>
    </w:sdt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  <w:lang w:val="nl-NL"/>
          </w:rPr>
          <w:id w:val="115364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250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1451454"/>
          <w:lock w:val="contentLocked"/>
          <w:placeholder>
            <w:docPart w:val="964C10B387444542BB01FCDB2780B2B7"/>
          </w:placeholder>
        </w:sdtPr>
        <w:sdtContent>
          <w:r w:rsidRPr="00F92484">
            <w:rPr>
              <w:rFonts w:ascii="Arial" w:hAnsi="Arial" w:cs="Arial"/>
              <w:sz w:val="22"/>
              <w:szCs w:val="22"/>
            </w:rPr>
            <w:t>De heer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 </w:t>
      </w:r>
      <w:r w:rsidRPr="002F7250">
        <w:rPr>
          <w:rFonts w:ascii="Arial" w:hAnsi="Arial" w:cs="Arial"/>
          <w:sz w:val="22"/>
          <w:szCs w:val="22"/>
          <w:lang w:val="nl-NL"/>
        </w:rPr>
        <w:tab/>
      </w:r>
      <w:r w:rsidRPr="002F7250">
        <w:rPr>
          <w:rFonts w:ascii="Arial" w:hAnsi="Arial" w:cs="Arial"/>
          <w:sz w:val="22"/>
          <w:szCs w:val="22"/>
          <w:lang w:val="nl-NL"/>
        </w:rPr>
        <w:tab/>
      </w:r>
      <w:sdt>
        <w:sdtPr>
          <w:rPr>
            <w:rFonts w:ascii="Arial" w:hAnsi="Arial" w:cs="Arial"/>
            <w:sz w:val="22"/>
            <w:szCs w:val="22"/>
            <w:lang w:val="nl-NL"/>
          </w:rPr>
          <w:id w:val="1060911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250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4044576"/>
          <w:lock w:val="contentLocked"/>
          <w:placeholder>
            <w:docPart w:val="964C10B387444542BB01FCDB2780B2B7"/>
          </w:placeholder>
        </w:sdtPr>
        <w:sdtContent>
          <w:r w:rsidRPr="00F92484">
            <w:rPr>
              <w:rFonts w:ascii="Arial" w:hAnsi="Arial" w:cs="Arial"/>
              <w:sz w:val="22"/>
              <w:szCs w:val="22"/>
            </w:rPr>
            <w:t>Mevrouw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  </w:t>
      </w:r>
      <w:r w:rsidRPr="002F7250">
        <w:rPr>
          <w:rFonts w:ascii="Arial" w:hAnsi="Arial" w:cs="Arial"/>
          <w:sz w:val="22"/>
          <w:szCs w:val="22"/>
          <w:lang w:val="nl-NL"/>
        </w:rPr>
        <w:tab/>
      </w:r>
      <w:r w:rsidRPr="002F7250">
        <w:rPr>
          <w:rFonts w:ascii="Arial" w:hAnsi="Arial" w:cs="Arial"/>
          <w:sz w:val="22"/>
          <w:szCs w:val="22"/>
          <w:lang w:val="nl-NL"/>
        </w:rPr>
        <w:tab/>
      </w:r>
      <w:sdt>
        <w:sdtPr>
          <w:rPr>
            <w:rFonts w:ascii="Arial" w:hAnsi="Arial" w:cs="Arial"/>
            <w:sz w:val="22"/>
            <w:szCs w:val="22"/>
          </w:rPr>
          <w:id w:val="-1770618018"/>
          <w:lock w:val="contentLocked"/>
          <w:placeholder>
            <w:docPart w:val="964C10B387444542BB01FCDB2780B2B7"/>
          </w:placeholder>
        </w:sdtPr>
        <w:sdtContent>
          <w:r w:rsidRPr="00F92484">
            <w:rPr>
              <w:rFonts w:ascii="Arial" w:hAnsi="Arial" w:cs="Arial"/>
              <w:sz w:val="22"/>
              <w:szCs w:val="22"/>
            </w:rPr>
            <w:t>Geboortedatum: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 </w:t>
      </w:r>
      <w:sdt>
        <w:sdtPr>
          <w:rPr>
            <w:rStyle w:val="Stijl4"/>
            <w:b w:val="0"/>
            <w:lang w:val="nl-NL"/>
          </w:rPr>
          <w:id w:val="1496387255"/>
          <w:placeholder>
            <w:docPart w:val="358FCFE9A6C02C4C97FA0A10D9578E0A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2F7250">
            <w:rPr>
              <w:rStyle w:val="Stijl4"/>
              <w:b w:val="0"/>
              <w:lang w:val="nl-NL"/>
            </w:rPr>
            <w:t>….-….-……</w:t>
          </w:r>
        </w:sdtContent>
      </w:sdt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</w:rPr>
          <w:id w:val="-676110323"/>
          <w:lock w:val="contentLocked"/>
          <w:placeholder>
            <w:docPart w:val="964C10B387444542BB01FCDB2780B2B7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Voorletters: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 </w:t>
      </w:r>
      <w:sdt>
        <w:sdtPr>
          <w:rPr>
            <w:rStyle w:val="Stijl2"/>
          </w:rPr>
          <w:id w:val="421617010"/>
          <w:placeholder>
            <w:docPart w:val="964C10B387444542BB01FCDB2780B2B7"/>
          </w:placeholder>
        </w:sdtPr>
        <w:sdtContent>
          <w:r w:rsidRPr="002F7250">
            <w:rPr>
              <w:rStyle w:val="Stijl2"/>
              <w:b w:val="0"/>
              <w:lang w:val="nl-NL"/>
            </w:rPr>
            <w:t>.......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ab/>
      </w:r>
      <w:sdt>
        <w:sdtPr>
          <w:rPr>
            <w:rFonts w:ascii="Arial" w:hAnsi="Arial" w:cs="Arial"/>
            <w:sz w:val="22"/>
            <w:szCs w:val="22"/>
          </w:rPr>
          <w:id w:val="1755940294"/>
          <w:lock w:val="contentLocked"/>
          <w:placeholder>
            <w:docPart w:val="964C10B387444542BB01FCDB2780B2B7"/>
          </w:placeholder>
        </w:sdtPr>
        <w:sdtContent>
          <w:r w:rsidRPr="00F92484">
            <w:rPr>
              <w:rFonts w:ascii="Arial" w:hAnsi="Arial" w:cs="Arial"/>
              <w:sz w:val="22"/>
              <w:szCs w:val="22"/>
            </w:rPr>
            <w:t>Achternaam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: </w:t>
      </w:r>
      <w:sdt>
        <w:sdtPr>
          <w:rPr>
            <w:rStyle w:val="Stijl3"/>
          </w:rPr>
          <w:id w:val="1656483528"/>
          <w:placeholder>
            <w:docPart w:val="964C10B387444542BB01FCDB2780B2B7"/>
          </w:placeholder>
        </w:sdtPr>
        <w:sdtContent>
          <w:r w:rsidRPr="002F7250">
            <w:rPr>
              <w:rStyle w:val="Stijl3"/>
              <w:b w:val="0"/>
              <w:lang w:val="nl-NL"/>
            </w:rPr>
            <w:t>.........................................................................</w:t>
          </w:r>
        </w:sdtContent>
      </w:sdt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</w:rPr>
          <w:id w:val="1081334741"/>
          <w:lock w:val="contentLocked"/>
          <w:placeholder>
            <w:docPart w:val="964C10B387444542BB01FCDB2780B2B7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Adres</w:t>
          </w:r>
        </w:sdtContent>
      </w:sdt>
      <w:r w:rsidRPr="002F7250">
        <w:rPr>
          <w:rStyle w:val="Stijl1"/>
          <w:b w:val="0"/>
          <w:lang w:val="nl-NL"/>
        </w:rPr>
        <w:t>:.......................................................................................................................</w:t>
      </w: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</w:rPr>
          <w:id w:val="-508597303"/>
          <w:lock w:val="contentLocked"/>
          <w:placeholder>
            <w:docPart w:val="964C10B387444542BB01FCDB2780B2B7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Postcode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: </w:t>
      </w:r>
      <w:sdt>
        <w:sdtPr>
          <w:rPr>
            <w:rStyle w:val="Stijl10"/>
          </w:rPr>
          <w:id w:val="-353197938"/>
          <w:placeholder>
            <w:docPart w:val="964C10B387444542BB01FCDB2780B2B7"/>
          </w:placeholder>
        </w:sdtPr>
        <w:sdtContent>
          <w:r w:rsidRPr="002F7250">
            <w:rPr>
              <w:rStyle w:val="Stijl10"/>
              <w:b w:val="0"/>
              <w:lang w:val="nl-NL"/>
            </w:rPr>
            <w:t>.............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ab/>
      </w:r>
      <w:sdt>
        <w:sdtPr>
          <w:rPr>
            <w:rFonts w:ascii="Arial" w:hAnsi="Arial" w:cs="Arial"/>
            <w:sz w:val="22"/>
            <w:szCs w:val="22"/>
          </w:rPr>
          <w:id w:val="1317532073"/>
          <w:lock w:val="contentLocked"/>
          <w:placeholder>
            <w:docPart w:val="964C10B387444542BB01FCDB2780B2B7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W</w:t>
          </w:r>
          <w:r w:rsidRPr="00F92484">
            <w:rPr>
              <w:rFonts w:ascii="Arial" w:hAnsi="Arial" w:cs="Arial"/>
              <w:sz w:val="22"/>
              <w:szCs w:val="22"/>
            </w:rPr>
            <w:t>oonplaats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: </w:t>
      </w:r>
      <w:sdt>
        <w:sdtPr>
          <w:rPr>
            <w:rStyle w:val="Stijl11"/>
          </w:rPr>
          <w:id w:val="1397096757"/>
          <w:placeholder>
            <w:docPart w:val="964C10B387444542BB01FCDB2780B2B7"/>
          </w:placeholder>
        </w:sdtPr>
        <w:sdtContent>
          <w:r w:rsidRPr="002F7250">
            <w:rPr>
              <w:rStyle w:val="Stijl11"/>
              <w:b w:val="0"/>
              <w:lang w:val="nl-NL"/>
            </w:rPr>
            <w:t>.........................................................................</w:t>
          </w:r>
        </w:sdtContent>
      </w:sdt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sdt>
        <w:sdtPr>
          <w:id w:val="1245377208"/>
          <w:placeholder>
            <w:docPart w:val="964C10B387444542BB01FCDB2780B2B7"/>
          </w:placeholder>
        </w:sdtPr>
        <w:sdtContent>
          <w:sdt>
            <w:sdtPr>
              <w:id w:val="107481170"/>
              <w:lock w:val="contentLocked"/>
              <w:placeholder>
                <w:docPart w:val="964C10B387444542BB01FCDB2780B2B7"/>
              </w:placeholder>
            </w:sdtPr>
            <w:sdtContent>
              <w:r w:rsidRPr="002A2433">
                <w:rPr>
                  <w:rFonts w:ascii="Arial" w:hAnsi="Arial" w:cs="Arial"/>
                  <w:sz w:val="22"/>
                  <w:szCs w:val="22"/>
                </w:rPr>
                <w:t>Telefoonnummer</w:t>
              </w:r>
            </w:sdtContent>
          </w:sdt>
        </w:sdtContent>
      </w:sdt>
      <w:sdt>
        <w:sdtPr>
          <w:rPr>
            <w:rStyle w:val="Stijl13"/>
          </w:rPr>
          <w:id w:val="-2021226325"/>
          <w:placeholder>
            <w:docPart w:val="964C10B387444542BB01FCDB2780B2B7"/>
          </w:placeholder>
        </w:sdtPr>
        <w:sdtContent>
          <w:r w:rsidRPr="002F7250">
            <w:rPr>
              <w:rStyle w:val="Stijl13"/>
              <w:lang w:val="nl-NL"/>
            </w:rPr>
            <w:t>:.....................................................................................................</w:t>
          </w:r>
        </w:sdtContent>
      </w:sdt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</w:rPr>
          <w:id w:val="1708069708"/>
          <w:lock w:val="contentLocked"/>
          <w:placeholder>
            <w:docPart w:val="964C10B387444542BB01FCDB2780B2B7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E-mailadres: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 </w:t>
      </w:r>
      <w:sdt>
        <w:sdtPr>
          <w:rPr>
            <w:rStyle w:val="Stijl14"/>
          </w:rPr>
          <w:id w:val="-1598706558"/>
          <w:placeholder>
            <w:docPart w:val="964C10B387444542BB01FCDB2780B2B7"/>
          </w:placeholder>
        </w:sdtPr>
        <w:sdtContent>
          <w:r w:rsidRPr="002F7250">
            <w:rPr>
              <w:rStyle w:val="Stijl14"/>
              <w:lang w:val="nl-NL"/>
            </w:rPr>
            <w:t>............................................................................................................</w:t>
          </w:r>
        </w:sdtContent>
      </w:sdt>
    </w:p>
    <w:p w:rsidR="002F7250" w:rsidRPr="002F7250" w:rsidRDefault="002F7250" w:rsidP="00464E8A">
      <w:pPr>
        <w:tabs>
          <w:tab w:val="left" w:pos="18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2F7250">
        <w:rPr>
          <w:rFonts w:ascii="Arial" w:hAnsi="Arial" w:cs="Arial"/>
          <w:sz w:val="22"/>
          <w:szCs w:val="22"/>
          <w:lang w:val="nl-NL"/>
        </w:rPr>
        <w:tab/>
      </w:r>
    </w:p>
    <w:sdt>
      <w:sdtPr>
        <w:rPr>
          <w:rFonts w:ascii="Arial" w:hAnsi="Arial" w:cs="Arial"/>
          <w:sz w:val="22"/>
          <w:szCs w:val="22"/>
        </w:rPr>
        <w:id w:val="429240518"/>
        <w:lock w:val="contentLocked"/>
        <w:placeholder>
          <w:docPart w:val="964C10B387444542BB01FCDB2780B2B7"/>
        </w:placeholder>
      </w:sdtPr>
      <w:sdtContent>
        <w:p w:rsidR="002F7250" w:rsidRPr="002F7250" w:rsidRDefault="002F7250" w:rsidP="00464E8A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val="nl-NL"/>
            </w:rPr>
          </w:pPr>
          <w:r w:rsidRPr="00F92484">
            <w:rPr>
              <w:rFonts w:ascii="Arial" w:hAnsi="Arial" w:cs="Arial"/>
              <w:sz w:val="22"/>
              <w:szCs w:val="22"/>
            </w:rPr>
            <w:t>Ondergetekende verklaart zich akkoord met de geldende bepalingen en voorschriften inzake regeling incasso- opdrachten.</w:t>
          </w:r>
        </w:p>
      </w:sdtContent>
    </w:sdt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</w:rPr>
          <w:id w:val="202914527"/>
          <w:lock w:val="contentLocked"/>
          <w:placeholder>
            <w:docPart w:val="964C10B387444542BB01FCDB2780B2B7"/>
          </w:placeholder>
        </w:sdtPr>
        <w:sdtContent>
          <w:r w:rsidRPr="00F92484">
            <w:rPr>
              <w:rFonts w:ascii="Arial" w:hAnsi="Arial" w:cs="Arial"/>
              <w:sz w:val="22"/>
              <w:szCs w:val="22"/>
            </w:rPr>
            <w:t>Datum</w:t>
          </w:r>
          <w:r>
            <w:rPr>
              <w:rFonts w:ascii="Arial" w:hAnsi="Arial" w:cs="Arial"/>
              <w:sz w:val="22"/>
              <w:szCs w:val="22"/>
            </w:rPr>
            <w:t>: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 xml:space="preserve"> </w:t>
      </w:r>
      <w:r w:rsidRPr="002F7250">
        <w:rPr>
          <w:rFonts w:ascii="Arial" w:hAnsi="Arial" w:cs="Arial"/>
          <w:sz w:val="22"/>
          <w:szCs w:val="22"/>
          <w:lang w:val="nl-NL"/>
        </w:rPr>
        <w:tab/>
      </w:r>
      <w:r w:rsidRPr="002F7250">
        <w:rPr>
          <w:rFonts w:ascii="Arial" w:hAnsi="Arial" w:cs="Arial"/>
          <w:sz w:val="22"/>
          <w:szCs w:val="22"/>
          <w:lang w:val="nl-NL"/>
        </w:rPr>
        <w:tab/>
      </w:r>
      <w:sdt>
        <w:sdtPr>
          <w:rPr>
            <w:rStyle w:val="Stijl15"/>
          </w:rPr>
          <w:id w:val="358468269"/>
          <w:placeholder>
            <w:docPart w:val="964C10B387444542BB01FCDB2780B2B7"/>
          </w:placeholder>
        </w:sdtPr>
        <w:sdtContent>
          <w:r w:rsidRPr="002F7250">
            <w:rPr>
              <w:rStyle w:val="Stijl15"/>
              <w:lang w:val="nl-NL"/>
            </w:rPr>
            <w:t>............................................................................................</w:t>
          </w:r>
        </w:sdtContent>
      </w:sdt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</w:rPr>
          <w:id w:val="-769234410"/>
          <w:lock w:val="contentLocked"/>
          <w:placeholder>
            <w:docPart w:val="964C10B387444542BB01FCDB2780B2B7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Jouw</w:t>
          </w:r>
          <w:r w:rsidRPr="00F92484">
            <w:rPr>
              <w:rFonts w:ascii="Arial" w:hAnsi="Arial" w:cs="Arial"/>
              <w:sz w:val="22"/>
              <w:szCs w:val="22"/>
            </w:rPr>
            <w:t xml:space="preserve"> naam</w:t>
          </w:r>
          <w:r>
            <w:rPr>
              <w:rFonts w:ascii="Arial" w:hAnsi="Arial" w:cs="Arial"/>
              <w:sz w:val="22"/>
              <w:szCs w:val="22"/>
            </w:rPr>
            <w:t>: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ab/>
      </w:r>
      <w:r w:rsidRPr="002F7250">
        <w:rPr>
          <w:rFonts w:ascii="Arial" w:hAnsi="Arial" w:cs="Arial"/>
          <w:sz w:val="22"/>
          <w:szCs w:val="22"/>
          <w:lang w:val="nl-NL"/>
        </w:rPr>
        <w:tab/>
      </w:r>
      <w:sdt>
        <w:sdtPr>
          <w:rPr>
            <w:rStyle w:val="Stijl16"/>
          </w:rPr>
          <w:id w:val="353082494"/>
          <w:placeholder>
            <w:docPart w:val="964C10B387444542BB01FCDB2780B2B7"/>
          </w:placeholder>
        </w:sdtPr>
        <w:sdtContent>
          <w:r w:rsidRPr="002F7250">
            <w:rPr>
              <w:rStyle w:val="Stijl16"/>
              <w:lang w:val="nl-NL"/>
            </w:rPr>
            <w:t>…….....................................................................................</w:t>
          </w:r>
        </w:sdtContent>
      </w:sdt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</w:rPr>
          <w:id w:val="496856808"/>
          <w:lock w:val="contentLocked"/>
          <w:placeholder>
            <w:docPart w:val="964C10B387444542BB01FCDB2780B2B7"/>
          </w:placeholder>
        </w:sdtPr>
        <w:sdtContent>
          <w:r w:rsidRPr="00F92484">
            <w:rPr>
              <w:rFonts w:ascii="Arial" w:hAnsi="Arial" w:cs="Arial"/>
              <w:sz w:val="22"/>
              <w:szCs w:val="22"/>
            </w:rPr>
            <w:t>Handtekening</w:t>
          </w:r>
          <w:r>
            <w:rPr>
              <w:rFonts w:ascii="Arial" w:hAnsi="Arial" w:cs="Arial"/>
              <w:sz w:val="22"/>
              <w:szCs w:val="22"/>
            </w:rPr>
            <w:t>:</w:t>
          </w:r>
        </w:sdtContent>
      </w:sdt>
      <w:r w:rsidRPr="002F7250">
        <w:rPr>
          <w:rFonts w:ascii="Arial" w:hAnsi="Arial" w:cs="Arial"/>
          <w:sz w:val="22"/>
          <w:szCs w:val="22"/>
          <w:lang w:val="nl-NL"/>
        </w:rPr>
        <w:tab/>
        <w:t xml:space="preserve">            ……………………………</w:t>
      </w: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2F7250">
        <w:rPr>
          <w:rFonts w:ascii="Arial" w:hAnsi="Arial" w:cs="Arial"/>
          <w:sz w:val="22"/>
          <w:szCs w:val="22"/>
          <w:lang w:val="nl-NL"/>
        </w:rPr>
        <w:tab/>
      </w:r>
      <w:r w:rsidRPr="002F7250">
        <w:rPr>
          <w:rFonts w:ascii="Arial" w:hAnsi="Arial" w:cs="Arial"/>
          <w:sz w:val="22"/>
          <w:szCs w:val="22"/>
          <w:lang w:val="nl-NL"/>
        </w:rPr>
        <w:tab/>
      </w:r>
      <w:r w:rsidRPr="002F7250">
        <w:rPr>
          <w:rFonts w:ascii="Arial" w:hAnsi="Arial" w:cs="Arial"/>
          <w:sz w:val="22"/>
          <w:szCs w:val="22"/>
          <w:lang w:val="nl-NL"/>
        </w:rPr>
        <w:tab/>
      </w: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nl-NL"/>
        </w:rPr>
      </w:pPr>
    </w:p>
    <w:p w:rsidR="002F7250" w:rsidRPr="002F7250" w:rsidRDefault="002F7250" w:rsidP="00464E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2F7250">
        <w:rPr>
          <w:rFonts w:ascii="Arial" w:hAnsi="Arial" w:cs="Arial"/>
          <w:sz w:val="22"/>
          <w:szCs w:val="22"/>
          <w:lang w:val="nl-NL"/>
        </w:rPr>
        <w:t xml:space="preserve">Controleer bovenstaande gegevens goed. Stuur het ondertekende formulier vervolgens op naar: </w:t>
      </w:r>
    </w:p>
    <w:p w:rsidR="002F7250" w:rsidRPr="002F7250" w:rsidRDefault="002F7250" w:rsidP="00464E8A">
      <w:pPr>
        <w:rPr>
          <w:rFonts w:ascii="Arial" w:hAnsi="Arial" w:cs="Arial"/>
          <w:sz w:val="22"/>
          <w:szCs w:val="22"/>
          <w:lang w:val="nl-NL"/>
        </w:rPr>
      </w:pPr>
    </w:p>
    <w:p w:rsidR="002F7250" w:rsidRPr="002F7250" w:rsidRDefault="002F7250" w:rsidP="00464E8A">
      <w:pPr>
        <w:rPr>
          <w:rFonts w:ascii="Arial" w:hAnsi="Arial" w:cs="Arial"/>
          <w:sz w:val="22"/>
          <w:szCs w:val="22"/>
          <w:lang w:val="nl-NL"/>
        </w:rPr>
      </w:pPr>
      <w:r w:rsidRPr="002F7250">
        <w:rPr>
          <w:rFonts w:ascii="Arial" w:hAnsi="Arial" w:cs="Arial"/>
          <w:sz w:val="22"/>
          <w:szCs w:val="22"/>
          <w:lang w:val="nl-NL"/>
        </w:rPr>
        <w:t>Stichting Spieren voor Spieren</w:t>
      </w:r>
    </w:p>
    <w:p w:rsidR="002F7250" w:rsidRPr="002F7250" w:rsidRDefault="002F7250" w:rsidP="00464E8A">
      <w:pPr>
        <w:rPr>
          <w:rFonts w:ascii="Arial" w:hAnsi="Arial" w:cs="Arial"/>
          <w:sz w:val="22"/>
          <w:szCs w:val="22"/>
          <w:lang w:val="nl-NL"/>
        </w:rPr>
      </w:pPr>
      <w:r w:rsidRPr="002F7250">
        <w:rPr>
          <w:rFonts w:ascii="Arial" w:hAnsi="Arial" w:cs="Arial"/>
          <w:sz w:val="22"/>
          <w:szCs w:val="22"/>
          <w:lang w:val="nl-NL"/>
        </w:rPr>
        <w:t>T.a.v. Brenda van Gaal</w:t>
      </w:r>
    </w:p>
    <w:p w:rsidR="002F7250" w:rsidRDefault="002F7250" w:rsidP="00464E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Domus </w:t>
      </w:r>
      <w:proofErr w:type="spellStart"/>
      <w:r>
        <w:rPr>
          <w:rFonts w:ascii="Arial" w:hAnsi="Arial" w:cs="Arial"/>
          <w:sz w:val="22"/>
          <w:szCs w:val="22"/>
        </w:rPr>
        <w:t>Medica</w:t>
      </w:r>
      <w:proofErr w:type="spellEnd"/>
    </w:p>
    <w:p w:rsidR="002F7250" w:rsidRDefault="002F7250" w:rsidP="00464E8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Mercatorlaan</w:t>
      </w:r>
      <w:proofErr w:type="spellEnd"/>
      <w:r>
        <w:rPr>
          <w:rFonts w:ascii="Arial" w:hAnsi="Arial" w:cs="Arial"/>
          <w:sz w:val="22"/>
          <w:szCs w:val="22"/>
        </w:rPr>
        <w:t xml:space="preserve"> 1200</w:t>
      </w:r>
    </w:p>
    <w:p w:rsidR="002F7250" w:rsidRPr="00F92484" w:rsidRDefault="002F7250" w:rsidP="00464E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3528 BL Utrecht</w:t>
      </w:r>
      <w:bookmarkStart w:id="0" w:name="_GoBack"/>
      <w:bookmarkEnd w:id="0"/>
    </w:p>
    <w:p w:rsidR="0021267E" w:rsidRDefault="0021267E"/>
    <w:sectPr w:rsidR="0021267E" w:rsidSect="003E08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300" w:rsidRDefault="00AA3300" w:rsidP="003E0827">
      <w:r>
        <w:separator/>
      </w:r>
    </w:p>
  </w:endnote>
  <w:endnote w:type="continuationSeparator" w:id="0">
    <w:p w:rsidR="00AA3300" w:rsidRDefault="00AA3300" w:rsidP="003E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827" w:rsidRDefault="003E08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827" w:rsidRDefault="003E08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827" w:rsidRDefault="003E08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300" w:rsidRDefault="00AA3300" w:rsidP="003E0827">
      <w:r>
        <w:separator/>
      </w:r>
    </w:p>
  </w:footnote>
  <w:footnote w:type="continuationSeparator" w:id="0">
    <w:p w:rsidR="00AA3300" w:rsidRDefault="00AA3300" w:rsidP="003E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827" w:rsidRDefault="003E08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827" w:rsidRDefault="003E082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-344805</wp:posOffset>
          </wp:positionV>
          <wp:extent cx="7556500" cy="10588961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S_Briefpapier_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5889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827" w:rsidRDefault="003E082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50"/>
    <w:rsid w:val="0021267E"/>
    <w:rsid w:val="00282466"/>
    <w:rsid w:val="002F7250"/>
    <w:rsid w:val="003E0827"/>
    <w:rsid w:val="006562BE"/>
    <w:rsid w:val="00A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AEF2F1"/>
  <w14:defaultImageDpi w14:val="300"/>
  <w15:docId w15:val="{FAE63A62-78B8-0C45-AEC5-872CF106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7250"/>
    <w:rPr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08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0827"/>
    <w:rPr>
      <w:sz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3E08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0827"/>
    <w:rPr>
      <w:sz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082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827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Stijl1">
    <w:name w:val="Stijl1"/>
    <w:basedOn w:val="Standaardalinea-lettertype"/>
    <w:uiPriority w:val="1"/>
    <w:rsid w:val="002F7250"/>
    <w:rPr>
      <w:b/>
    </w:rPr>
  </w:style>
  <w:style w:type="character" w:customStyle="1" w:styleId="Stijl2">
    <w:name w:val="Stijl2"/>
    <w:basedOn w:val="Standaardalinea-lettertype"/>
    <w:uiPriority w:val="1"/>
    <w:rsid w:val="002F7250"/>
    <w:rPr>
      <w:b/>
    </w:rPr>
  </w:style>
  <w:style w:type="character" w:customStyle="1" w:styleId="Stijl3">
    <w:name w:val="Stijl3"/>
    <w:basedOn w:val="Standaardalinea-lettertype"/>
    <w:uiPriority w:val="1"/>
    <w:rsid w:val="002F7250"/>
    <w:rPr>
      <w:b/>
    </w:rPr>
  </w:style>
  <w:style w:type="character" w:customStyle="1" w:styleId="Stijl4">
    <w:name w:val="Stijl4"/>
    <w:basedOn w:val="Standaardalinea-lettertype"/>
    <w:uiPriority w:val="1"/>
    <w:rsid w:val="002F7250"/>
    <w:rPr>
      <w:b/>
    </w:rPr>
  </w:style>
  <w:style w:type="character" w:customStyle="1" w:styleId="Stijl5">
    <w:name w:val="Stijl5"/>
    <w:basedOn w:val="Standaardalinea-lettertype"/>
    <w:uiPriority w:val="1"/>
    <w:rsid w:val="002F7250"/>
    <w:rPr>
      <w:b/>
    </w:rPr>
  </w:style>
  <w:style w:type="character" w:customStyle="1" w:styleId="Stijl6">
    <w:name w:val="Stijl6"/>
    <w:basedOn w:val="Standaardalinea-lettertype"/>
    <w:uiPriority w:val="1"/>
    <w:rsid w:val="002F7250"/>
    <w:rPr>
      <w:b/>
    </w:rPr>
  </w:style>
  <w:style w:type="character" w:customStyle="1" w:styleId="Stijl7">
    <w:name w:val="Stijl7"/>
    <w:basedOn w:val="Standaardalinea-lettertype"/>
    <w:uiPriority w:val="1"/>
    <w:rsid w:val="002F7250"/>
    <w:rPr>
      <w:b/>
    </w:rPr>
  </w:style>
  <w:style w:type="character" w:customStyle="1" w:styleId="Stijl10">
    <w:name w:val="Stijl10"/>
    <w:basedOn w:val="Standaardalinea-lettertype"/>
    <w:uiPriority w:val="1"/>
    <w:rsid w:val="002F7250"/>
    <w:rPr>
      <w:b/>
    </w:rPr>
  </w:style>
  <w:style w:type="character" w:customStyle="1" w:styleId="Stijl11">
    <w:name w:val="Stijl11"/>
    <w:basedOn w:val="Standaardalinea-lettertype"/>
    <w:uiPriority w:val="1"/>
    <w:rsid w:val="002F7250"/>
    <w:rPr>
      <w:b/>
    </w:rPr>
  </w:style>
  <w:style w:type="character" w:customStyle="1" w:styleId="Stijl13">
    <w:name w:val="Stijl13"/>
    <w:basedOn w:val="Standaardalinea-lettertype"/>
    <w:uiPriority w:val="1"/>
    <w:rsid w:val="002F7250"/>
    <w:rPr>
      <w:b/>
    </w:rPr>
  </w:style>
  <w:style w:type="character" w:customStyle="1" w:styleId="Stijl14">
    <w:name w:val="Stijl14"/>
    <w:basedOn w:val="Standaardalinea-lettertype"/>
    <w:uiPriority w:val="1"/>
    <w:rsid w:val="002F7250"/>
    <w:rPr>
      <w:b/>
    </w:rPr>
  </w:style>
  <w:style w:type="character" w:customStyle="1" w:styleId="Stijl15">
    <w:name w:val="Stijl15"/>
    <w:basedOn w:val="Standaardalinea-lettertype"/>
    <w:uiPriority w:val="1"/>
    <w:rsid w:val="002F7250"/>
    <w:rPr>
      <w:b/>
    </w:rPr>
  </w:style>
  <w:style w:type="character" w:customStyle="1" w:styleId="Stijl16">
    <w:name w:val="Stijl16"/>
    <w:basedOn w:val="Standaardalinea-lettertype"/>
    <w:uiPriority w:val="1"/>
    <w:rsid w:val="002F725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lgemeen/Spieren%20voor%20Spieren/3.%20Communicatie/02.%20Huisstijl/Templates/Word%20template/Briefpapier_Sjabloon_Algemeen_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4C10B387444542BB01FCDB2780B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5A972D-20E0-F149-9421-F1933CB182D5}"/>
      </w:docPartPr>
      <w:docPartBody>
        <w:p w:rsidR="00000000" w:rsidRDefault="00D7083A" w:rsidP="00D7083A">
          <w:pPr>
            <w:pStyle w:val="964C10B387444542BB01FCDB2780B2B7"/>
          </w:pPr>
          <w:r w:rsidRPr="00AF229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58FCFE9A6C02C4C97FA0A10D9578E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77EB06-866A-0040-A26C-091F768FD5C6}"/>
      </w:docPartPr>
      <w:docPartBody>
        <w:p w:rsidR="00000000" w:rsidRDefault="00D7083A" w:rsidP="00D7083A">
          <w:pPr>
            <w:pStyle w:val="358FCFE9A6C02C4C97FA0A10D9578E0A"/>
          </w:pPr>
          <w:r w:rsidRPr="00AF2292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3A"/>
    <w:rsid w:val="00BE0F75"/>
    <w:rsid w:val="00D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7083A"/>
    <w:rPr>
      <w:color w:val="808080"/>
    </w:rPr>
  </w:style>
  <w:style w:type="paragraph" w:customStyle="1" w:styleId="964C10B387444542BB01FCDB2780B2B7">
    <w:name w:val="964C10B387444542BB01FCDB2780B2B7"/>
    <w:rsid w:val="00D7083A"/>
  </w:style>
  <w:style w:type="paragraph" w:customStyle="1" w:styleId="358FCFE9A6C02C4C97FA0A10D9578E0A">
    <w:name w:val="358FCFE9A6C02C4C97FA0A10D9578E0A"/>
    <w:rsid w:val="00D70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Briefpapier_Sjabloon_Algemeen_.dotx</Template>
  <TotalTime>2</TotalTime>
  <Pages>1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Nikki van den Heuvel</cp:lastModifiedBy>
  <cp:revision>1</cp:revision>
  <dcterms:created xsi:type="dcterms:W3CDTF">2019-05-21T07:41:00Z</dcterms:created>
  <dcterms:modified xsi:type="dcterms:W3CDTF">2019-05-21T07:43:00Z</dcterms:modified>
</cp:coreProperties>
</file>